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70" w:rsidRPr="00BF1465" w:rsidRDefault="00DB1470" w:rsidP="00BF1465">
      <w:pPr>
        <w:spacing w:after="0"/>
        <w:jc w:val="right"/>
        <w:rPr>
          <w:sz w:val="18"/>
          <w:szCs w:val="18"/>
        </w:rPr>
      </w:pPr>
    </w:p>
    <w:p w:rsidR="00DB1470" w:rsidRPr="006F0DEC" w:rsidRDefault="00DB1470" w:rsidP="00BF1465">
      <w:pPr>
        <w:spacing w:after="0"/>
        <w:jc w:val="right"/>
        <w:rPr>
          <w:sz w:val="32"/>
          <w:szCs w:val="32"/>
        </w:rPr>
      </w:pPr>
      <w:r w:rsidRPr="006F0DEC">
        <w:rPr>
          <w:sz w:val="32"/>
          <w:szCs w:val="32"/>
        </w:rPr>
        <w:t xml:space="preserve">Agli Organi di Stampa </w:t>
      </w:r>
    </w:p>
    <w:p w:rsidR="00DB1470" w:rsidRDefault="00DB1470" w:rsidP="00BF1465">
      <w:pPr>
        <w:spacing w:after="0" w:line="240" w:lineRule="auto"/>
        <w:jc w:val="center"/>
        <w:rPr>
          <w:b/>
          <w:sz w:val="24"/>
          <w:szCs w:val="24"/>
        </w:rPr>
      </w:pPr>
    </w:p>
    <w:p w:rsidR="00DB1470" w:rsidRPr="006F0DEC" w:rsidRDefault="00DB1470" w:rsidP="00BF1465">
      <w:pPr>
        <w:spacing w:after="0" w:line="240" w:lineRule="auto"/>
        <w:jc w:val="center"/>
        <w:rPr>
          <w:b/>
          <w:sz w:val="32"/>
          <w:szCs w:val="32"/>
        </w:rPr>
      </w:pPr>
      <w:r w:rsidRPr="006F0DEC">
        <w:rPr>
          <w:b/>
          <w:sz w:val="32"/>
          <w:szCs w:val="32"/>
        </w:rPr>
        <w:t xml:space="preserve">IL FORUM DEI GIOVANI </w:t>
      </w:r>
    </w:p>
    <w:p w:rsidR="00DB1470" w:rsidRPr="006F0DEC" w:rsidRDefault="00DB1470" w:rsidP="00BF1465">
      <w:pPr>
        <w:spacing w:line="240" w:lineRule="auto"/>
        <w:jc w:val="center"/>
        <w:rPr>
          <w:b/>
          <w:sz w:val="32"/>
          <w:szCs w:val="32"/>
        </w:rPr>
      </w:pPr>
      <w:r w:rsidRPr="006F0DEC">
        <w:rPr>
          <w:b/>
          <w:sz w:val="32"/>
          <w:szCs w:val="32"/>
        </w:rPr>
        <w:t>DELLA CITTÀ DI NOCERA INFERIORE</w:t>
      </w:r>
    </w:p>
    <w:p w:rsidR="00DB1470" w:rsidRPr="006F0DEC" w:rsidRDefault="00DB1470" w:rsidP="00366E48">
      <w:pPr>
        <w:jc w:val="center"/>
        <w:rPr>
          <w:sz w:val="24"/>
          <w:szCs w:val="24"/>
        </w:rPr>
      </w:pPr>
      <w:r w:rsidRPr="006F0DEC">
        <w:rPr>
          <w:sz w:val="24"/>
          <w:szCs w:val="24"/>
        </w:rPr>
        <w:t>in occasione della Giornata Internazionale per l’eliminazione della violenza sulle donne</w:t>
      </w:r>
    </w:p>
    <w:p w:rsidR="00DB1470" w:rsidRPr="00BF1465" w:rsidRDefault="00DB1470" w:rsidP="00143E83">
      <w:pPr>
        <w:jc w:val="center"/>
        <w:rPr>
          <w:b/>
        </w:rPr>
      </w:pPr>
      <w:r w:rsidRPr="00BF1465">
        <w:rPr>
          <w:b/>
        </w:rPr>
        <w:t>INDICE ED ORGANIZZA</w:t>
      </w:r>
    </w:p>
    <w:p w:rsidR="00DB1470" w:rsidRPr="00BF1465" w:rsidRDefault="00DB1470" w:rsidP="00797D34">
      <w:pPr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 xml:space="preserve">Il concorso letterario: </w:t>
      </w:r>
    </w:p>
    <w:p w:rsidR="00DB1470" w:rsidRPr="00BF1465" w:rsidRDefault="00DB1470" w:rsidP="00797D34">
      <w:pPr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>“PRIMO PREMIO CARMELA CIRELLA”.</w:t>
      </w:r>
    </w:p>
    <w:p w:rsidR="00DB1470" w:rsidRPr="006F0DEC" w:rsidRDefault="00DB1470" w:rsidP="006F0DEC">
      <w:pPr>
        <w:ind w:left="-720" w:right="-622"/>
        <w:jc w:val="center"/>
        <w:rPr>
          <w:sz w:val="24"/>
          <w:szCs w:val="24"/>
        </w:rPr>
      </w:pPr>
      <w:r w:rsidRPr="006F0DEC">
        <w:rPr>
          <w:sz w:val="24"/>
          <w:szCs w:val="24"/>
        </w:rPr>
        <w:t>Hanno  partecipato al concorso i giovani di età compresa tra i 15 e i 28 anni, il tema è riguardante la violenza sulle donne. Inoltre, sarà proiettato un video a cura del Forum. Il video consisterà in una sequenza di fotografie che potranno essere pubblicate entro il 23 novembre nella pagina Facebook del Forum dei Giovani.</w:t>
      </w:r>
    </w:p>
    <w:p w:rsidR="00DB1470" w:rsidRPr="00BF1465" w:rsidRDefault="00DB1470" w:rsidP="002C511A">
      <w:pPr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 xml:space="preserve">La manifestazione  avrà luogo il giorno 24 NOVEMBRE 2013, </w:t>
      </w:r>
    </w:p>
    <w:p w:rsidR="00DB1470" w:rsidRPr="00BF1465" w:rsidRDefault="00DB1470" w:rsidP="002C511A">
      <w:pPr>
        <w:jc w:val="center"/>
        <w:rPr>
          <w:b/>
          <w:sz w:val="24"/>
          <w:szCs w:val="24"/>
        </w:rPr>
      </w:pPr>
      <w:r w:rsidRPr="00BF1465">
        <w:rPr>
          <w:b/>
          <w:sz w:val="24"/>
          <w:szCs w:val="24"/>
        </w:rPr>
        <w:t xml:space="preserve">con la PREMIAZIONE dei vincitori del Premio presso la BIBLIOTECA COMUNALE </w:t>
      </w:r>
    </w:p>
    <w:p w:rsidR="00DB1470" w:rsidRPr="00BF1465" w:rsidRDefault="00DB1470" w:rsidP="002C51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Corso Vittorio Emanuele n° </w:t>
      </w:r>
      <w:smartTag w:uri="urn:schemas-microsoft-com:office:smarttags" w:element="metricconverter">
        <w:smartTagPr>
          <w:attr w:name="ProductID" w:val="52 a"/>
        </w:smartTagPr>
        <w:r>
          <w:rPr>
            <w:b/>
            <w:sz w:val="24"/>
            <w:szCs w:val="24"/>
          </w:rPr>
          <w:t>52 a</w:t>
        </w:r>
      </w:smartTag>
      <w:r w:rsidRPr="00BF1465">
        <w:rPr>
          <w:b/>
          <w:sz w:val="24"/>
          <w:szCs w:val="24"/>
        </w:rPr>
        <w:t xml:space="preserve"> NOCERA INFERIORE alle ore 18:00.</w:t>
      </w:r>
    </w:p>
    <w:p w:rsidR="00DB1470" w:rsidRPr="006F0DEC" w:rsidRDefault="00DB1470" w:rsidP="00797D34">
      <w:pPr>
        <w:jc w:val="center"/>
        <w:rPr>
          <w:sz w:val="28"/>
          <w:szCs w:val="28"/>
        </w:rPr>
      </w:pPr>
      <w:r w:rsidRPr="006F0DEC">
        <w:rPr>
          <w:sz w:val="28"/>
          <w:szCs w:val="28"/>
        </w:rPr>
        <w:t>La cittadinanza tutta è invitata a partecipare.</w:t>
      </w:r>
    </w:p>
    <w:p w:rsidR="00DB1470" w:rsidRDefault="00DB1470" w:rsidP="00BF1465">
      <w:pPr>
        <w:pStyle w:val="NoSpacing"/>
        <w:tabs>
          <w:tab w:val="left" w:pos="5940"/>
        </w:tabs>
      </w:pPr>
      <w:r>
        <w:tab/>
      </w:r>
    </w:p>
    <w:p w:rsidR="00DB1470" w:rsidRPr="006F0DEC" w:rsidRDefault="00DB1470" w:rsidP="00BF1465">
      <w:pPr>
        <w:pStyle w:val="NoSpacing"/>
        <w:tabs>
          <w:tab w:val="left" w:pos="5940"/>
        </w:tabs>
        <w:jc w:val="center"/>
      </w:pPr>
      <w:r w:rsidRPr="006F0DEC">
        <w:t>INTERVERRANNO:</w:t>
      </w:r>
    </w:p>
    <w:p w:rsidR="00DB1470" w:rsidRPr="006F0DEC" w:rsidRDefault="00DB1470" w:rsidP="00BF1465">
      <w:pPr>
        <w:pStyle w:val="NoSpacing"/>
        <w:tabs>
          <w:tab w:val="left" w:pos="5940"/>
        </w:tabs>
        <w:jc w:val="center"/>
      </w:pPr>
    </w:p>
    <w:p w:rsidR="00DB1470" w:rsidRPr="006F0DEC" w:rsidRDefault="00DB1470" w:rsidP="006F0DEC">
      <w:pPr>
        <w:pStyle w:val="NoSpacing"/>
        <w:numPr>
          <w:ilvl w:val="0"/>
          <w:numId w:val="3"/>
        </w:numPr>
        <w:tabs>
          <w:tab w:val="left" w:pos="360"/>
        </w:tabs>
        <w:ind w:left="0" w:firstLine="0"/>
      </w:pPr>
      <w:r w:rsidRPr="006F0DEC">
        <w:t xml:space="preserve">Avv. Manlio </w:t>
      </w:r>
      <w:r w:rsidRPr="006F0DEC">
        <w:rPr>
          <w:b/>
        </w:rPr>
        <w:t>TORQUATO</w:t>
      </w:r>
      <w:r w:rsidRPr="006F0DEC">
        <w:t xml:space="preserve"> – Sindaco di Nocera Inf.</w:t>
      </w:r>
    </w:p>
    <w:p w:rsidR="00DB1470" w:rsidRPr="006F0DEC" w:rsidRDefault="00DB1470" w:rsidP="00AD45F2">
      <w:pPr>
        <w:pStyle w:val="NoSpacing"/>
        <w:numPr>
          <w:ilvl w:val="0"/>
          <w:numId w:val="3"/>
        </w:numPr>
      </w:pPr>
      <w:r w:rsidRPr="006F0DEC">
        <w:t xml:space="preserve">Dott.ssa  Maria Laura </w:t>
      </w:r>
      <w:r w:rsidRPr="006F0DEC">
        <w:rPr>
          <w:b/>
        </w:rPr>
        <w:t>VIGLIAR</w:t>
      </w:r>
      <w:r w:rsidRPr="006F0DEC">
        <w:t xml:space="preserve"> – Vice Sindaco e Ass. alla Pubblica Istruzione e alla Cultura  di Nocera Inf.</w:t>
      </w:r>
    </w:p>
    <w:p w:rsidR="00DB1470" w:rsidRPr="006F0DEC" w:rsidRDefault="00DB1470" w:rsidP="00AD45F2">
      <w:pPr>
        <w:pStyle w:val="NoSpacing"/>
        <w:numPr>
          <w:ilvl w:val="0"/>
          <w:numId w:val="3"/>
        </w:numPr>
      </w:pPr>
      <w:r w:rsidRPr="006F0DEC">
        <w:t xml:space="preserve">Dott. Ilario </w:t>
      </w:r>
      <w:r w:rsidRPr="006F0DEC">
        <w:rPr>
          <w:b/>
        </w:rPr>
        <w:t>CAPALDO</w:t>
      </w:r>
      <w:r w:rsidRPr="006F0DEC">
        <w:t xml:space="preserve"> – Ass. alle Politiche Sociali e alla Formazione di Nocera Inf.</w:t>
      </w:r>
    </w:p>
    <w:p w:rsidR="00DB1470" w:rsidRPr="006F0DEC" w:rsidRDefault="00DB1470" w:rsidP="00B052AA">
      <w:pPr>
        <w:pStyle w:val="ListParagraph"/>
        <w:numPr>
          <w:ilvl w:val="0"/>
          <w:numId w:val="3"/>
        </w:numPr>
      </w:pPr>
      <w:r w:rsidRPr="006F0DEC">
        <w:t xml:space="preserve">Alfonso </w:t>
      </w:r>
      <w:r w:rsidRPr="006F0DEC">
        <w:rPr>
          <w:b/>
        </w:rPr>
        <w:t>FRASSANITO</w:t>
      </w:r>
      <w:r w:rsidRPr="006F0DEC">
        <w:t xml:space="preserve"> – Presidente Ass. </w:t>
      </w:r>
      <w:r w:rsidRPr="006F0DEC">
        <w:rPr>
          <w:i/>
        </w:rPr>
        <w:t>“IosoCarmela”</w:t>
      </w:r>
    </w:p>
    <w:p w:rsidR="00DB1470" w:rsidRPr="006F0DEC" w:rsidRDefault="00DB1470" w:rsidP="00B052AA">
      <w:pPr>
        <w:pStyle w:val="ListParagraph"/>
        <w:numPr>
          <w:ilvl w:val="0"/>
          <w:numId w:val="3"/>
        </w:numPr>
      </w:pPr>
      <w:r w:rsidRPr="006F0DEC">
        <w:t xml:space="preserve">Dott.ssa Pina </w:t>
      </w:r>
      <w:r w:rsidRPr="006F0DEC">
        <w:rPr>
          <w:b/>
        </w:rPr>
        <w:t>MOSSUTO</w:t>
      </w:r>
      <w:r>
        <w:rPr>
          <w:b/>
        </w:rPr>
        <w:t xml:space="preserve"> </w:t>
      </w:r>
      <w:r w:rsidRPr="006F0DEC">
        <w:t xml:space="preserve">- Presidente </w:t>
      </w:r>
      <w:r w:rsidRPr="006F0DEC">
        <w:rPr>
          <w:i/>
        </w:rPr>
        <w:t>Spazio Donna</w:t>
      </w:r>
    </w:p>
    <w:p w:rsidR="00DB1470" w:rsidRPr="006F0DEC" w:rsidRDefault="00DB1470" w:rsidP="00B052AA">
      <w:pPr>
        <w:pStyle w:val="ListParagraph"/>
        <w:numPr>
          <w:ilvl w:val="0"/>
          <w:numId w:val="3"/>
        </w:numPr>
      </w:pPr>
      <w:r w:rsidRPr="006F0DEC">
        <w:t xml:space="preserve">Avv. Marilisa </w:t>
      </w:r>
      <w:r w:rsidRPr="006F0DEC">
        <w:rPr>
          <w:b/>
        </w:rPr>
        <w:t>RUSSO</w:t>
      </w:r>
      <w:r>
        <w:rPr>
          <w:b/>
        </w:rPr>
        <w:t xml:space="preserve"> </w:t>
      </w:r>
      <w:r w:rsidRPr="006F0DEC">
        <w:t xml:space="preserve">- Delegata </w:t>
      </w:r>
      <w:r w:rsidRPr="006F0DEC">
        <w:rPr>
          <w:i/>
        </w:rPr>
        <w:t>Spazio Donna</w:t>
      </w:r>
    </w:p>
    <w:p w:rsidR="00DB1470" w:rsidRPr="006F0DEC" w:rsidRDefault="00DB1470" w:rsidP="00B052AA">
      <w:pPr>
        <w:pStyle w:val="ListParagraph"/>
        <w:numPr>
          <w:ilvl w:val="0"/>
          <w:numId w:val="3"/>
        </w:numPr>
      </w:pPr>
      <w:r w:rsidRPr="006F0DEC">
        <w:t xml:space="preserve">Avv. Nicoletta </w:t>
      </w:r>
      <w:r w:rsidRPr="006F0DEC">
        <w:rPr>
          <w:b/>
        </w:rPr>
        <w:t>MILIONI</w:t>
      </w:r>
      <w:r>
        <w:rPr>
          <w:b/>
        </w:rPr>
        <w:t xml:space="preserve"> </w:t>
      </w:r>
      <w:r w:rsidRPr="006F0DEC">
        <w:t xml:space="preserve">- Utente </w:t>
      </w:r>
      <w:r w:rsidRPr="006F0DEC">
        <w:rPr>
          <w:i/>
        </w:rPr>
        <w:t>Spazio Donna</w:t>
      </w:r>
    </w:p>
    <w:p w:rsidR="00DB1470" w:rsidRPr="006F0DEC" w:rsidRDefault="00DB1470" w:rsidP="00B052AA">
      <w:pPr>
        <w:pStyle w:val="ListParagraph"/>
        <w:numPr>
          <w:ilvl w:val="0"/>
          <w:numId w:val="3"/>
        </w:numPr>
      </w:pPr>
      <w:r w:rsidRPr="006F0DEC">
        <w:t xml:space="preserve">Avv. Alba </w:t>
      </w:r>
      <w:r w:rsidRPr="006F0DEC">
        <w:rPr>
          <w:b/>
        </w:rPr>
        <w:t>DE FELICE</w:t>
      </w:r>
      <w:r>
        <w:rPr>
          <w:b/>
        </w:rPr>
        <w:t xml:space="preserve"> </w:t>
      </w:r>
      <w:r>
        <w:t>–</w:t>
      </w:r>
      <w:r w:rsidRPr="006F0DEC">
        <w:t xml:space="preserve"> Presidente</w:t>
      </w:r>
      <w:r>
        <w:t xml:space="preserve"> Onorario</w:t>
      </w:r>
      <w:r w:rsidRPr="006F0DEC">
        <w:t xml:space="preserve"> </w:t>
      </w:r>
      <w:r>
        <w:rPr>
          <w:i/>
        </w:rPr>
        <w:t>AMI – Distretto di Salerno</w:t>
      </w:r>
    </w:p>
    <w:p w:rsidR="00DB1470" w:rsidRPr="006F0DEC" w:rsidRDefault="00DB1470" w:rsidP="00B052AA">
      <w:pPr>
        <w:pStyle w:val="ListParagraph"/>
        <w:numPr>
          <w:ilvl w:val="0"/>
          <w:numId w:val="3"/>
        </w:numPr>
      </w:pPr>
      <w:r w:rsidRPr="006F0DEC">
        <w:t xml:space="preserve">Dott.ssa Teresa </w:t>
      </w:r>
      <w:r w:rsidRPr="006F0DEC">
        <w:rPr>
          <w:b/>
        </w:rPr>
        <w:t>FIORE</w:t>
      </w:r>
      <w:r>
        <w:rPr>
          <w:b/>
        </w:rPr>
        <w:t xml:space="preserve"> </w:t>
      </w:r>
      <w:r w:rsidRPr="006F0DEC">
        <w:t xml:space="preserve">- Responsabile </w:t>
      </w:r>
      <w:r w:rsidRPr="006F0DEC">
        <w:rPr>
          <w:i/>
        </w:rPr>
        <w:t>Se Non Ora Quando</w:t>
      </w:r>
    </w:p>
    <w:p w:rsidR="00DB1470" w:rsidRPr="006F0DEC" w:rsidRDefault="00DB1470" w:rsidP="006E78F5">
      <w:pPr>
        <w:pStyle w:val="NoSpacing"/>
      </w:pPr>
    </w:p>
    <w:p w:rsidR="00DB1470" w:rsidRPr="006F0DEC" w:rsidRDefault="00DB1470" w:rsidP="00BF1465">
      <w:pPr>
        <w:pStyle w:val="NoSpacing"/>
        <w:jc w:val="right"/>
      </w:pPr>
      <w:r w:rsidRPr="006F0DEC">
        <w:t xml:space="preserve">Il Presidente </w:t>
      </w:r>
    </w:p>
    <w:p w:rsidR="00DB1470" w:rsidRPr="006F0DEC" w:rsidRDefault="00DB1470" w:rsidP="006F0DEC">
      <w:pPr>
        <w:pStyle w:val="NoSpacing"/>
        <w:jc w:val="right"/>
      </w:pPr>
      <w:r w:rsidRPr="006F0DEC">
        <w:t xml:space="preserve">ANGELO GUADAGNO                                    </w:t>
      </w:r>
    </w:p>
    <w:p w:rsidR="00DB1470" w:rsidRPr="00BF1465" w:rsidRDefault="00DB1470" w:rsidP="00BF1465">
      <w:pPr>
        <w:pStyle w:val="NoSpacing"/>
        <w:rPr>
          <w:sz w:val="20"/>
          <w:szCs w:val="20"/>
        </w:rPr>
      </w:pPr>
      <w:r w:rsidRPr="00E917DB">
        <w:rPr>
          <w:sz w:val="18"/>
          <w:szCs w:val="18"/>
        </w:rPr>
        <w:t>PER MAGGIORI INFORMAZIONI:</w:t>
      </w:r>
    </w:p>
    <w:p w:rsidR="00DB1470" w:rsidRDefault="00DB1470" w:rsidP="00E917DB">
      <w:pPr>
        <w:pStyle w:val="NoSpacing"/>
        <w:rPr>
          <w:sz w:val="18"/>
          <w:szCs w:val="18"/>
        </w:rPr>
      </w:pPr>
      <w:r w:rsidRPr="00E917DB">
        <w:rPr>
          <w:sz w:val="18"/>
          <w:szCs w:val="18"/>
        </w:rPr>
        <w:t>Email:</w:t>
      </w:r>
      <w:r>
        <w:t xml:space="preserve"> </w:t>
      </w:r>
      <w:r w:rsidRPr="00172EBC">
        <w:rPr>
          <w:sz w:val="18"/>
          <w:szCs w:val="18"/>
        </w:rPr>
        <w:t xml:space="preserve">fdgnocerainferiore@gmail.com                </w:t>
      </w:r>
    </w:p>
    <w:p w:rsidR="00DB1470" w:rsidRPr="00E917DB" w:rsidRDefault="00DB1470" w:rsidP="00E917DB">
      <w:pPr>
        <w:pStyle w:val="NoSpacing"/>
        <w:rPr>
          <w:sz w:val="18"/>
          <w:szCs w:val="18"/>
        </w:rPr>
      </w:pPr>
      <w:r w:rsidRPr="00172EBC">
        <w:rPr>
          <w:sz w:val="18"/>
          <w:szCs w:val="18"/>
        </w:rPr>
        <w:t xml:space="preserve">FB: fdgnocerainferiore                                   </w:t>
      </w:r>
    </w:p>
    <w:p w:rsidR="00DB1470" w:rsidRPr="006F0DEC" w:rsidRDefault="00DB1470" w:rsidP="00E917DB">
      <w:pPr>
        <w:pStyle w:val="NoSpacing"/>
        <w:rPr>
          <w:sz w:val="18"/>
          <w:szCs w:val="18"/>
          <w:lang w:val="en-GB"/>
        </w:rPr>
      </w:pPr>
      <w:r w:rsidRPr="008201C2">
        <w:rPr>
          <w:sz w:val="18"/>
          <w:szCs w:val="18"/>
          <w:lang w:val="en-GB"/>
        </w:rPr>
        <w:t>Sito web:</w:t>
      </w:r>
      <w:r w:rsidRPr="008201C2">
        <w:rPr>
          <w:lang w:val="en-GB"/>
        </w:rPr>
        <w:t xml:space="preserve"> </w:t>
      </w:r>
      <w:hyperlink r:id="rId7" w:history="1">
        <w:r w:rsidRPr="008201C2">
          <w:rPr>
            <w:rStyle w:val="Hyperlink"/>
            <w:color w:val="auto"/>
            <w:sz w:val="18"/>
            <w:szCs w:val="18"/>
            <w:lang w:val="en-GB"/>
          </w:rPr>
          <w:t>http://fdgnocerainferiore.weebly.com/index.html</w:t>
        </w:r>
      </w:hyperlink>
    </w:p>
    <w:sectPr w:rsidR="00DB1470" w:rsidRPr="006F0DEC" w:rsidSect="00DA3BD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70" w:rsidRDefault="00DB1470" w:rsidP="00CE133C">
      <w:pPr>
        <w:spacing w:after="0" w:line="240" w:lineRule="auto"/>
      </w:pPr>
      <w:r>
        <w:separator/>
      </w:r>
    </w:p>
  </w:endnote>
  <w:endnote w:type="continuationSeparator" w:id="0">
    <w:p w:rsidR="00DB1470" w:rsidRDefault="00DB1470" w:rsidP="00CE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70" w:rsidRDefault="00DB1470" w:rsidP="00CE133C">
      <w:pPr>
        <w:spacing w:after="0" w:line="240" w:lineRule="auto"/>
      </w:pPr>
      <w:r>
        <w:separator/>
      </w:r>
    </w:p>
  </w:footnote>
  <w:footnote w:type="continuationSeparator" w:id="0">
    <w:p w:rsidR="00DB1470" w:rsidRDefault="00DB1470" w:rsidP="00CE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70" w:rsidRDefault="00DB1470" w:rsidP="00CE133C">
    <w:pPr>
      <w:pStyle w:val="Header"/>
      <w:tabs>
        <w:tab w:val="left" w:pos="2385"/>
      </w:tabs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8" type="#_x0000_t75" alt="http://www.giuseppeberretta.it/wp-content/uploads/2010/11/nastro_bianco_03.jpg" style="width:50.25pt;height:58.5pt;visibility:visible">
          <v:imagedata r:id="rId1" o:title=""/>
        </v:shape>
      </w:pict>
    </w:r>
    <w:r>
      <w:tab/>
    </w:r>
    <w:r>
      <w:tab/>
    </w:r>
    <w:r>
      <w:rPr>
        <w:noProof/>
        <w:lang w:eastAsia="it-IT"/>
      </w:rPr>
      <w:pict>
        <v:shape id="Immagine 3" o:spid="_x0000_i1029" type="#_x0000_t75" style="width:112.5pt;height:97.5pt;visibility:visible">
          <v:imagedata r:id="rId2" o:title=""/>
        </v:shape>
      </w:pict>
    </w:r>
    <w:r>
      <w:rPr>
        <w:noProof/>
        <w:lang w:eastAsia="it-IT"/>
      </w:rPr>
      <w:tab/>
    </w:r>
    <w:r w:rsidRPr="00A12F5A">
      <w:rPr>
        <w:sz w:val="18"/>
        <w:szCs w:val="18"/>
      </w:rPr>
      <w:pict>
        <v:shape id="_x0000_i1030" type="#_x0000_t75" style="width:57pt;height:63pt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5F59"/>
    <w:multiLevelType w:val="hybridMultilevel"/>
    <w:tmpl w:val="2CEC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97A0E"/>
    <w:multiLevelType w:val="hybridMultilevel"/>
    <w:tmpl w:val="6EA2A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81D3C"/>
    <w:multiLevelType w:val="hybridMultilevel"/>
    <w:tmpl w:val="69A0963E"/>
    <w:lvl w:ilvl="0" w:tplc="040EFCE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D34"/>
    <w:rsid w:val="00001193"/>
    <w:rsid w:val="000C66C3"/>
    <w:rsid w:val="000E2BAD"/>
    <w:rsid w:val="00143E83"/>
    <w:rsid w:val="001673F6"/>
    <w:rsid w:val="00172EBC"/>
    <w:rsid w:val="001C5973"/>
    <w:rsid w:val="002C511A"/>
    <w:rsid w:val="002D7D2E"/>
    <w:rsid w:val="00366E48"/>
    <w:rsid w:val="003C7821"/>
    <w:rsid w:val="0045575D"/>
    <w:rsid w:val="00487307"/>
    <w:rsid w:val="004D2C75"/>
    <w:rsid w:val="004E39AD"/>
    <w:rsid w:val="00545DC8"/>
    <w:rsid w:val="00553E1C"/>
    <w:rsid w:val="005A0310"/>
    <w:rsid w:val="005F56DA"/>
    <w:rsid w:val="00637713"/>
    <w:rsid w:val="006E5D89"/>
    <w:rsid w:val="006E78F5"/>
    <w:rsid w:val="006F0DEC"/>
    <w:rsid w:val="006F56C7"/>
    <w:rsid w:val="00797D34"/>
    <w:rsid w:val="007A3EDF"/>
    <w:rsid w:val="007F7E4E"/>
    <w:rsid w:val="008201C2"/>
    <w:rsid w:val="00A12F5A"/>
    <w:rsid w:val="00A248CD"/>
    <w:rsid w:val="00AD45F2"/>
    <w:rsid w:val="00B052AA"/>
    <w:rsid w:val="00B1581B"/>
    <w:rsid w:val="00B6584E"/>
    <w:rsid w:val="00BF1465"/>
    <w:rsid w:val="00CE133C"/>
    <w:rsid w:val="00DA3BD6"/>
    <w:rsid w:val="00DA7508"/>
    <w:rsid w:val="00DB1470"/>
    <w:rsid w:val="00E917DB"/>
    <w:rsid w:val="00F01CF3"/>
    <w:rsid w:val="00F1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D34"/>
    <w:pPr>
      <w:ind w:left="720"/>
      <w:contextualSpacing/>
    </w:pPr>
  </w:style>
  <w:style w:type="paragraph" w:styleId="NoSpacing">
    <w:name w:val="No Spacing"/>
    <w:uiPriority w:val="99"/>
    <w:qFormat/>
    <w:rsid w:val="00797D3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1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33C"/>
    <w:rPr>
      <w:rFonts w:cs="Times New Roman"/>
    </w:rPr>
  </w:style>
  <w:style w:type="character" w:styleId="Hyperlink">
    <w:name w:val="Hyperlink"/>
    <w:basedOn w:val="DefaultParagraphFont"/>
    <w:uiPriority w:val="99"/>
    <w:rsid w:val="00143E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dgnocerainferiore.weebly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255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FORUM DEI GIOVANI DI NOCERA INFERIORE</dc:title>
  <dc:subject/>
  <dc:creator>iolandina</dc:creator>
  <cp:keywords/>
  <dc:description/>
  <cp:lastModifiedBy>CSI-NP</cp:lastModifiedBy>
  <cp:revision>4</cp:revision>
  <cp:lastPrinted>2013-11-14T22:40:00Z</cp:lastPrinted>
  <dcterms:created xsi:type="dcterms:W3CDTF">2013-11-14T22:41:00Z</dcterms:created>
  <dcterms:modified xsi:type="dcterms:W3CDTF">2013-11-18T21:27:00Z</dcterms:modified>
</cp:coreProperties>
</file>